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25" w:rsidRDefault="009A59C3" w:rsidP="00F01F62">
      <w:pPr>
        <w:rPr>
          <w:rFonts w:hint="eastAsia"/>
          <w:szCs w:val="21"/>
        </w:rPr>
      </w:pPr>
      <w:bookmarkStart w:id="0" w:name="_GoBack"/>
      <w:bookmarkEnd w:id="0"/>
      <w:r w:rsidRPr="009A59C3">
        <w:rPr>
          <w:rFonts w:hint="eastAsia"/>
          <w:szCs w:val="21"/>
        </w:rPr>
        <w:t>【本文】</w:t>
      </w:r>
    </w:p>
    <w:p w:rsidR="00CA0D25" w:rsidRDefault="00CA0D25" w:rsidP="00F01F62">
      <w:pPr>
        <w:rPr>
          <w:rFonts w:hint="eastAsia"/>
          <w:szCs w:val="21"/>
        </w:rPr>
      </w:pPr>
      <w:r>
        <w:rPr>
          <w:rFonts w:hint="eastAsia"/>
          <w:szCs w:val="21"/>
        </w:rPr>
        <w:t>原稿執筆上の注意点</w:t>
      </w:r>
    </w:p>
    <w:p w:rsidR="00F01F62" w:rsidRDefault="00CA0D25" w:rsidP="00CA0D25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句読点は『</w:t>
      </w:r>
      <w:r>
        <w:rPr>
          <w:rFonts w:hint="eastAsia"/>
          <w:szCs w:val="21"/>
        </w:rPr>
        <w:t>,</w:t>
      </w:r>
      <w:r w:rsidR="005F608B">
        <w:rPr>
          <w:rFonts w:hint="eastAsia"/>
          <w:szCs w:val="21"/>
        </w:rPr>
        <w:t>（コンマ）』『．（ピリオド）』を使用のこと．</w:t>
      </w:r>
    </w:p>
    <w:p w:rsidR="00CA0D25" w:rsidRDefault="00CA0D25" w:rsidP="00CA0D25"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図表は必ず図表名（説明）を記</w:t>
      </w:r>
      <w:r w:rsidR="005F608B">
        <w:rPr>
          <w:rFonts w:hint="eastAsia"/>
          <w:szCs w:val="21"/>
        </w:rPr>
        <w:t>載し、表は表の上側，図は図の下側にそれぞれ図表名を記載すること．</w:t>
      </w:r>
    </w:p>
    <w:p w:rsidR="005F608B" w:rsidRPr="005F608B" w:rsidRDefault="005F608B" w:rsidP="00F01F6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詳細は，三重県臨床検査技師会誌投稿規定を参照のこと．</w:t>
      </w:r>
    </w:p>
    <w:sectPr w:rsidR="005F608B" w:rsidRPr="005F608B" w:rsidSect="005F608B">
      <w:headerReference w:type="first" r:id="rId7"/>
      <w:pgSz w:w="11906" w:h="16838" w:code="9"/>
      <w:pgMar w:top="1701" w:right="1077" w:bottom="1440" w:left="1077" w:header="1418" w:footer="992" w:gutter="0"/>
      <w:cols w:num="2" w:space="425"/>
      <w:titlePg/>
      <w:docGrid w:type="linesAndChars" w:linePitch="342" w:charSpace="47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2B" w:rsidRDefault="0044242B" w:rsidP="00F01F62">
      <w:r>
        <w:separator/>
      </w:r>
    </w:p>
  </w:endnote>
  <w:endnote w:type="continuationSeparator" w:id="0">
    <w:p w:rsidR="0044242B" w:rsidRDefault="0044242B" w:rsidP="00F0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2B" w:rsidRDefault="0044242B" w:rsidP="00F01F62">
      <w:r>
        <w:separator/>
      </w:r>
    </w:p>
  </w:footnote>
  <w:footnote w:type="continuationSeparator" w:id="0">
    <w:p w:rsidR="0044242B" w:rsidRDefault="0044242B" w:rsidP="00F0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62" w:rsidRPr="00F01F62" w:rsidRDefault="00F01F62">
    <w:pPr>
      <w:pStyle w:val="a3"/>
      <w:rPr>
        <w:sz w:val="28"/>
        <w:szCs w:val="28"/>
      </w:rPr>
    </w:pPr>
    <w:r w:rsidRPr="00F01F62">
      <w:rPr>
        <w:rFonts w:hint="eastAsia"/>
        <w:sz w:val="28"/>
        <w:szCs w:val="28"/>
      </w:rPr>
      <w:t>演題名（メインタイトル）</w:t>
    </w:r>
  </w:p>
  <w:p w:rsidR="00F01F62" w:rsidRPr="00F01F62" w:rsidRDefault="00F01F62">
    <w:pPr>
      <w:pStyle w:val="a3"/>
      <w:rPr>
        <w:sz w:val="28"/>
        <w:szCs w:val="28"/>
      </w:rPr>
    </w:pPr>
    <w:r w:rsidRPr="00F01F62">
      <w:rPr>
        <w:rFonts w:hint="eastAsia"/>
        <w:sz w:val="28"/>
        <w:szCs w:val="28"/>
      </w:rPr>
      <w:t>演題名（サブタイトル）</w:t>
    </w:r>
  </w:p>
  <w:p w:rsidR="00F01F62" w:rsidRDefault="00F01F62">
    <w:pPr>
      <w:pStyle w:val="a3"/>
    </w:pPr>
  </w:p>
  <w:p w:rsidR="00F01F62" w:rsidRDefault="00F01F62" w:rsidP="00CA0D25">
    <w:pPr>
      <w:pStyle w:val="a3"/>
      <w:jc w:val="left"/>
    </w:pPr>
    <w:r>
      <w:rPr>
        <w:rFonts w:hint="eastAsia"/>
      </w:rPr>
      <w:t>施設名</w:t>
    </w:r>
    <w:r w:rsidR="009A59C3">
      <w:rPr>
        <w:rFonts w:hint="eastAsia"/>
      </w:rPr>
      <w:t>・所属</w:t>
    </w:r>
  </w:p>
  <w:p w:rsidR="00F01F62" w:rsidRDefault="00F01F62" w:rsidP="00CA0D25">
    <w:pPr>
      <w:pStyle w:val="a3"/>
      <w:jc w:val="left"/>
    </w:pPr>
    <w:r>
      <w:rPr>
        <w:rFonts w:hint="eastAsia"/>
      </w:rPr>
      <w:t>○筆頭演者名</w:t>
    </w:r>
    <w:r w:rsidR="00CA0D25">
      <w:rPr>
        <w:rFonts w:hint="eastAsia"/>
      </w:rPr>
      <w:t>，</w:t>
    </w:r>
    <w:r>
      <w:rPr>
        <w:rFonts w:hint="eastAsia"/>
      </w:rPr>
      <w:t>共同研究者名</w:t>
    </w:r>
  </w:p>
  <w:p w:rsidR="00F01F62" w:rsidRDefault="00F01F62" w:rsidP="00F01F62">
    <w:pPr>
      <w:pStyle w:val="a3"/>
      <w:jc w:val="right"/>
    </w:pPr>
  </w:p>
  <w:p w:rsidR="00F01F62" w:rsidRDefault="00F01F62" w:rsidP="00F01F62">
    <w:pPr>
      <w:pStyle w:val="a3"/>
      <w:jc w:val="right"/>
    </w:pPr>
  </w:p>
  <w:p w:rsidR="00F01F62" w:rsidRDefault="00F01F62" w:rsidP="00F01F62">
    <w:pPr>
      <w:pStyle w:val="a3"/>
      <w:jc w:val="right"/>
    </w:pPr>
  </w:p>
  <w:p w:rsidR="00F01F62" w:rsidRPr="00F01F62" w:rsidRDefault="00F01F62" w:rsidP="00F01F6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691A"/>
    <w:multiLevelType w:val="hybridMultilevel"/>
    <w:tmpl w:val="B9E2A4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233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2B"/>
    <w:rsid w:val="00004554"/>
    <w:rsid w:val="000106D2"/>
    <w:rsid w:val="00013DF3"/>
    <w:rsid w:val="0002311E"/>
    <w:rsid w:val="000327B2"/>
    <w:rsid w:val="00032903"/>
    <w:rsid w:val="00035550"/>
    <w:rsid w:val="00040653"/>
    <w:rsid w:val="00053A21"/>
    <w:rsid w:val="00056A74"/>
    <w:rsid w:val="00074BA1"/>
    <w:rsid w:val="00075B51"/>
    <w:rsid w:val="00095E43"/>
    <w:rsid w:val="000A0B97"/>
    <w:rsid w:val="000A3373"/>
    <w:rsid w:val="000A7204"/>
    <w:rsid w:val="000D08CA"/>
    <w:rsid w:val="000D1592"/>
    <w:rsid w:val="000F30E8"/>
    <w:rsid w:val="00104D0B"/>
    <w:rsid w:val="0012106A"/>
    <w:rsid w:val="001243E5"/>
    <w:rsid w:val="001356F4"/>
    <w:rsid w:val="00150D11"/>
    <w:rsid w:val="00157081"/>
    <w:rsid w:val="00160743"/>
    <w:rsid w:val="001758F9"/>
    <w:rsid w:val="001762CC"/>
    <w:rsid w:val="00187AAD"/>
    <w:rsid w:val="0019027F"/>
    <w:rsid w:val="001A7B17"/>
    <w:rsid w:val="001C21AD"/>
    <w:rsid w:val="001E68A4"/>
    <w:rsid w:val="001F6D99"/>
    <w:rsid w:val="002164D8"/>
    <w:rsid w:val="00222838"/>
    <w:rsid w:val="002255B4"/>
    <w:rsid w:val="0022784F"/>
    <w:rsid w:val="00233CF1"/>
    <w:rsid w:val="00247241"/>
    <w:rsid w:val="002548E6"/>
    <w:rsid w:val="00270F80"/>
    <w:rsid w:val="00294658"/>
    <w:rsid w:val="00295F65"/>
    <w:rsid w:val="002A21AD"/>
    <w:rsid w:val="002B0FE7"/>
    <w:rsid w:val="002E7791"/>
    <w:rsid w:val="002F4AC3"/>
    <w:rsid w:val="0031462C"/>
    <w:rsid w:val="00321D75"/>
    <w:rsid w:val="003258F3"/>
    <w:rsid w:val="00325D0C"/>
    <w:rsid w:val="00345859"/>
    <w:rsid w:val="00353BA1"/>
    <w:rsid w:val="003936E4"/>
    <w:rsid w:val="003A6148"/>
    <w:rsid w:val="003B43ED"/>
    <w:rsid w:val="003D2209"/>
    <w:rsid w:val="003D7E5E"/>
    <w:rsid w:val="003E1738"/>
    <w:rsid w:val="003E4AB6"/>
    <w:rsid w:val="00402FE4"/>
    <w:rsid w:val="0042124B"/>
    <w:rsid w:val="004218CB"/>
    <w:rsid w:val="00437449"/>
    <w:rsid w:val="0044242B"/>
    <w:rsid w:val="00444F46"/>
    <w:rsid w:val="00446469"/>
    <w:rsid w:val="00463B17"/>
    <w:rsid w:val="004737C4"/>
    <w:rsid w:val="00480B26"/>
    <w:rsid w:val="0048108D"/>
    <w:rsid w:val="004858C3"/>
    <w:rsid w:val="004901DC"/>
    <w:rsid w:val="004A6DE4"/>
    <w:rsid w:val="004C5899"/>
    <w:rsid w:val="004E43CD"/>
    <w:rsid w:val="004F7134"/>
    <w:rsid w:val="0050543C"/>
    <w:rsid w:val="00525E94"/>
    <w:rsid w:val="005364AA"/>
    <w:rsid w:val="005550D0"/>
    <w:rsid w:val="005575C0"/>
    <w:rsid w:val="005633E5"/>
    <w:rsid w:val="005676BC"/>
    <w:rsid w:val="0057328B"/>
    <w:rsid w:val="00586B37"/>
    <w:rsid w:val="00590A31"/>
    <w:rsid w:val="00593D1D"/>
    <w:rsid w:val="005A0246"/>
    <w:rsid w:val="005D3AD3"/>
    <w:rsid w:val="005E5BC3"/>
    <w:rsid w:val="005E69E3"/>
    <w:rsid w:val="005F13E2"/>
    <w:rsid w:val="005F58A9"/>
    <w:rsid w:val="005F608B"/>
    <w:rsid w:val="005F7236"/>
    <w:rsid w:val="00600122"/>
    <w:rsid w:val="006123E3"/>
    <w:rsid w:val="006217D1"/>
    <w:rsid w:val="006331C0"/>
    <w:rsid w:val="00651E51"/>
    <w:rsid w:val="00675E3A"/>
    <w:rsid w:val="00687336"/>
    <w:rsid w:val="006A3BCA"/>
    <w:rsid w:val="006C2241"/>
    <w:rsid w:val="006D71C9"/>
    <w:rsid w:val="00723704"/>
    <w:rsid w:val="00726D6C"/>
    <w:rsid w:val="00737EE3"/>
    <w:rsid w:val="00746BB5"/>
    <w:rsid w:val="007536D9"/>
    <w:rsid w:val="00754533"/>
    <w:rsid w:val="00754EF5"/>
    <w:rsid w:val="007604F9"/>
    <w:rsid w:val="0077158D"/>
    <w:rsid w:val="007A214F"/>
    <w:rsid w:val="007A73FA"/>
    <w:rsid w:val="007D19F9"/>
    <w:rsid w:val="007D42C7"/>
    <w:rsid w:val="007E60C0"/>
    <w:rsid w:val="007F6289"/>
    <w:rsid w:val="00802A85"/>
    <w:rsid w:val="008545C8"/>
    <w:rsid w:val="00875FDD"/>
    <w:rsid w:val="00887068"/>
    <w:rsid w:val="00895FB1"/>
    <w:rsid w:val="008C4267"/>
    <w:rsid w:val="008C5166"/>
    <w:rsid w:val="008C5E6D"/>
    <w:rsid w:val="008D6F9F"/>
    <w:rsid w:val="00903724"/>
    <w:rsid w:val="00917F14"/>
    <w:rsid w:val="00927B0C"/>
    <w:rsid w:val="0096049B"/>
    <w:rsid w:val="009610D9"/>
    <w:rsid w:val="00974335"/>
    <w:rsid w:val="009A59C3"/>
    <w:rsid w:val="009A69FD"/>
    <w:rsid w:val="009D02F1"/>
    <w:rsid w:val="009D27D6"/>
    <w:rsid w:val="009E025F"/>
    <w:rsid w:val="009F70F4"/>
    <w:rsid w:val="00A17BCD"/>
    <w:rsid w:val="00A23A5B"/>
    <w:rsid w:val="00A324A2"/>
    <w:rsid w:val="00A35967"/>
    <w:rsid w:val="00A3684F"/>
    <w:rsid w:val="00A419ED"/>
    <w:rsid w:val="00A43914"/>
    <w:rsid w:val="00AA0241"/>
    <w:rsid w:val="00AB38E3"/>
    <w:rsid w:val="00AC3099"/>
    <w:rsid w:val="00AC7BE8"/>
    <w:rsid w:val="00AD1ADF"/>
    <w:rsid w:val="00AD7A4B"/>
    <w:rsid w:val="00AE3DFE"/>
    <w:rsid w:val="00B04706"/>
    <w:rsid w:val="00B050B0"/>
    <w:rsid w:val="00B32751"/>
    <w:rsid w:val="00B3743E"/>
    <w:rsid w:val="00B474D4"/>
    <w:rsid w:val="00B513DC"/>
    <w:rsid w:val="00B54A06"/>
    <w:rsid w:val="00B5658F"/>
    <w:rsid w:val="00B71F96"/>
    <w:rsid w:val="00B7490F"/>
    <w:rsid w:val="00B94990"/>
    <w:rsid w:val="00BA0659"/>
    <w:rsid w:val="00BD6D32"/>
    <w:rsid w:val="00BE0A89"/>
    <w:rsid w:val="00BF37C8"/>
    <w:rsid w:val="00BF37D2"/>
    <w:rsid w:val="00CA0D25"/>
    <w:rsid w:val="00CA375C"/>
    <w:rsid w:val="00CC2E8F"/>
    <w:rsid w:val="00CC5EB2"/>
    <w:rsid w:val="00CD0154"/>
    <w:rsid w:val="00CE0238"/>
    <w:rsid w:val="00CF12FE"/>
    <w:rsid w:val="00CF46E6"/>
    <w:rsid w:val="00CF5497"/>
    <w:rsid w:val="00D003EE"/>
    <w:rsid w:val="00D00B6D"/>
    <w:rsid w:val="00D13FA8"/>
    <w:rsid w:val="00D22983"/>
    <w:rsid w:val="00D2589E"/>
    <w:rsid w:val="00D27244"/>
    <w:rsid w:val="00D27CED"/>
    <w:rsid w:val="00D322BB"/>
    <w:rsid w:val="00D45067"/>
    <w:rsid w:val="00D53884"/>
    <w:rsid w:val="00D5598F"/>
    <w:rsid w:val="00D66544"/>
    <w:rsid w:val="00D76837"/>
    <w:rsid w:val="00D77BE5"/>
    <w:rsid w:val="00DA29F0"/>
    <w:rsid w:val="00DB5424"/>
    <w:rsid w:val="00DB7BBE"/>
    <w:rsid w:val="00DB7EC6"/>
    <w:rsid w:val="00DC150B"/>
    <w:rsid w:val="00E026EB"/>
    <w:rsid w:val="00E35587"/>
    <w:rsid w:val="00E84FB3"/>
    <w:rsid w:val="00E87A95"/>
    <w:rsid w:val="00EB3C1B"/>
    <w:rsid w:val="00EB48DC"/>
    <w:rsid w:val="00EB6A12"/>
    <w:rsid w:val="00EB722A"/>
    <w:rsid w:val="00EB74E5"/>
    <w:rsid w:val="00EC2EF8"/>
    <w:rsid w:val="00EC5F25"/>
    <w:rsid w:val="00EE70A5"/>
    <w:rsid w:val="00EF3E7C"/>
    <w:rsid w:val="00F01109"/>
    <w:rsid w:val="00F01F62"/>
    <w:rsid w:val="00F03EC5"/>
    <w:rsid w:val="00F055E5"/>
    <w:rsid w:val="00F144A8"/>
    <w:rsid w:val="00F2191A"/>
    <w:rsid w:val="00F23385"/>
    <w:rsid w:val="00F312B2"/>
    <w:rsid w:val="00F51047"/>
    <w:rsid w:val="00F5505E"/>
    <w:rsid w:val="00F83F60"/>
    <w:rsid w:val="00FC65C7"/>
    <w:rsid w:val="00FD0072"/>
    <w:rsid w:val="00FD0C31"/>
    <w:rsid w:val="00FD48DA"/>
    <w:rsid w:val="00FD738B"/>
    <w:rsid w:val="00FD767B"/>
    <w:rsid w:val="00FD781E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13B3D-F7EB-4C1F-B638-35FE2CD2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1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1F62"/>
  </w:style>
  <w:style w:type="paragraph" w:styleId="a5">
    <w:name w:val="footer"/>
    <w:basedOn w:val="a"/>
    <w:link w:val="a6"/>
    <w:uiPriority w:val="99"/>
    <w:semiHidden/>
    <w:unhideWhenUsed/>
    <w:rsid w:val="00F01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9977;&#37325;&#23398;&#20250;&#28436;&#32773;&#29992;&#37197;&#24067;&#36039;&#26009;\&#19977;&#33256;&#25216;&#25237;&#31295;&#29992;&#12486;&#12531;&#12503;&#12524;&#12540;&#12488;201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三臨技投稿用テンプレート2010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【本文】</vt:lpstr>
      <vt:lpstr>【本文】</vt:lpstr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【本文】</dc:title>
  <dc:subject/>
  <dc:creator>SRG-kouhou</dc:creator>
  <cp:keywords/>
  <cp:lastModifiedBy>別所裕二</cp:lastModifiedBy>
  <cp:revision>1</cp:revision>
  <dcterms:created xsi:type="dcterms:W3CDTF">2013-02-21T00:50:00Z</dcterms:created>
  <dcterms:modified xsi:type="dcterms:W3CDTF">2013-02-21T00:51:00Z</dcterms:modified>
</cp:coreProperties>
</file>